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F9" w:rsidRDefault="00FC09D1" w:rsidP="00EE0EA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49.05pt;margin-top:6.8pt;width:134.25pt;height:168.75pt;z-index:251661312">
            <v:textbox>
              <w:txbxContent>
                <w:p w:rsidR="00C74833" w:rsidRPr="00C74833" w:rsidRDefault="00C74833" w:rsidP="00C74833">
                  <w:pPr>
                    <w:rPr>
                      <w:sz w:val="22"/>
                      <w:szCs w:val="22"/>
                    </w:rPr>
                  </w:pPr>
                  <w:r w:rsidRPr="00C74833">
                    <w:rPr>
                      <w:sz w:val="22"/>
                      <w:szCs w:val="22"/>
                    </w:rPr>
                    <w:t>(Foto einfügen)</w:t>
                  </w:r>
                </w:p>
              </w:txbxContent>
            </v:textbox>
          </v:shape>
        </w:pict>
      </w:r>
    </w:p>
    <w:p w:rsidR="00C74833" w:rsidRDefault="00C74833" w:rsidP="00C74833">
      <w:r w:rsidRPr="00C74833">
        <w:rPr>
          <w:sz w:val="22"/>
          <w:szCs w:val="22"/>
        </w:rPr>
        <w:t>Stand: (Datum einfügen</w:t>
      </w:r>
      <w:r>
        <w:rPr>
          <w:sz w:val="22"/>
          <w:szCs w:val="22"/>
        </w:rPr>
        <w:t>)</w:t>
      </w:r>
    </w:p>
    <w:p w:rsidR="00C74833" w:rsidRDefault="00FC09D1" w:rsidP="00C74833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31" type="#_x0000_t202" style="position:absolute;margin-left:-4.95pt;margin-top:10pt;width:257.25pt;height:127.5pt;z-index:251659264">
            <v:textbox style="mso-next-textbox:#_x0000_s1031">
              <w:txbxContent>
                <w:p w:rsidR="00C74833" w:rsidRPr="00DA35F3" w:rsidRDefault="00C74833" w:rsidP="00C74833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DA35F3">
                    <w:rPr>
                      <w:b/>
                      <w:sz w:val="28"/>
                      <w:szCs w:val="28"/>
                      <w:lang w:val="en-US"/>
                    </w:rPr>
                    <w:t>Name</w:t>
                  </w:r>
                </w:p>
                <w:p w:rsidR="00DA35F3" w:rsidRPr="00DA35F3" w:rsidRDefault="00DA35F3" w:rsidP="00907F2D">
                  <w:pPr>
                    <w:spacing w:before="0" w:line="240" w:lineRule="auto"/>
                    <w:rPr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en-US"/>
                    </w:rPr>
                    <w:t>Kontaktdaten</w:t>
                  </w:r>
                  <w:proofErr w:type="spellEnd"/>
                </w:p>
              </w:txbxContent>
            </v:textbox>
          </v:shape>
        </w:pict>
      </w:r>
    </w:p>
    <w:p w:rsidR="00C74833" w:rsidRDefault="00C74833" w:rsidP="00C74833">
      <w:pPr>
        <w:rPr>
          <w:sz w:val="22"/>
          <w:szCs w:val="22"/>
        </w:rPr>
      </w:pPr>
    </w:p>
    <w:p w:rsidR="00C74833" w:rsidRDefault="00C74833" w:rsidP="00C74833">
      <w:pPr>
        <w:rPr>
          <w:sz w:val="22"/>
          <w:szCs w:val="22"/>
        </w:rPr>
      </w:pPr>
    </w:p>
    <w:p w:rsidR="00C74833" w:rsidRDefault="00C74833" w:rsidP="00C74833">
      <w:pPr>
        <w:rPr>
          <w:sz w:val="22"/>
          <w:szCs w:val="22"/>
        </w:rPr>
      </w:pPr>
    </w:p>
    <w:p w:rsidR="00C74833" w:rsidRDefault="00C74833" w:rsidP="00C74833">
      <w:pPr>
        <w:rPr>
          <w:sz w:val="22"/>
          <w:szCs w:val="22"/>
        </w:rPr>
      </w:pPr>
    </w:p>
    <w:p w:rsidR="00C74833" w:rsidRDefault="00C74833" w:rsidP="00C74833">
      <w:pPr>
        <w:rPr>
          <w:sz w:val="22"/>
          <w:szCs w:val="22"/>
        </w:rPr>
      </w:pPr>
    </w:p>
    <w:p w:rsidR="00C74833" w:rsidRPr="00C74833" w:rsidRDefault="00C74833" w:rsidP="00C74833">
      <w:pPr>
        <w:rPr>
          <w:sz w:val="22"/>
          <w:szCs w:val="22"/>
        </w:rPr>
      </w:pPr>
    </w:p>
    <w:p w:rsidR="002909F9" w:rsidRDefault="002909F9" w:rsidP="00EE0EA9"/>
    <w:p w:rsidR="002909F9" w:rsidRDefault="002909F9" w:rsidP="00EE0EA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9"/>
        <w:gridCol w:w="4889"/>
      </w:tblGrid>
      <w:tr w:rsidR="004A5717" w:rsidTr="003F2994">
        <w:tc>
          <w:tcPr>
            <w:tcW w:w="9778" w:type="dxa"/>
            <w:gridSpan w:val="2"/>
            <w:shd w:val="clear" w:color="auto" w:fill="D9D9D9" w:themeFill="background1" w:themeFillShade="D9"/>
          </w:tcPr>
          <w:p w:rsidR="004A5717" w:rsidRPr="003F2994" w:rsidRDefault="004A5717" w:rsidP="00EE0EA9">
            <w:pPr>
              <w:rPr>
                <w:i/>
              </w:rPr>
            </w:pPr>
            <w:r w:rsidRPr="003F2994">
              <w:rPr>
                <w:i/>
              </w:rPr>
              <w:t>Grunddaten</w:t>
            </w:r>
          </w:p>
        </w:tc>
      </w:tr>
      <w:tr w:rsidR="002909F9" w:rsidRPr="00C74833" w:rsidTr="002909F9">
        <w:tc>
          <w:tcPr>
            <w:tcW w:w="4889" w:type="dxa"/>
          </w:tcPr>
          <w:p w:rsidR="002909F9" w:rsidRPr="00C74833" w:rsidRDefault="002909F9" w:rsidP="00EE0EA9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Jahrgang</w:t>
            </w:r>
          </w:p>
        </w:tc>
        <w:tc>
          <w:tcPr>
            <w:tcW w:w="4889" w:type="dxa"/>
          </w:tcPr>
          <w:p w:rsidR="00907F2D" w:rsidRPr="00C74833" w:rsidRDefault="00907F2D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RPr="00C74833" w:rsidTr="002909F9">
        <w:tc>
          <w:tcPr>
            <w:tcW w:w="4889" w:type="dxa"/>
          </w:tcPr>
          <w:p w:rsidR="00C74833" w:rsidRPr="00C74833" w:rsidRDefault="00C74833" w:rsidP="00956674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In der Regionalgruppe seit</w:t>
            </w:r>
          </w:p>
        </w:tc>
        <w:tc>
          <w:tcPr>
            <w:tcW w:w="4889" w:type="dxa"/>
          </w:tcPr>
          <w:p w:rsidR="00C74833" w:rsidRPr="00C74833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RPr="00C74833" w:rsidTr="002909F9">
        <w:tc>
          <w:tcPr>
            <w:tcW w:w="4889" w:type="dxa"/>
          </w:tcPr>
          <w:p w:rsidR="00C74833" w:rsidRPr="00C74833" w:rsidRDefault="00C74833" w:rsidP="00EE0E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Arbeitssprachen</w:t>
            </w:r>
          </w:p>
        </w:tc>
        <w:tc>
          <w:tcPr>
            <w:tcW w:w="4889" w:type="dxa"/>
          </w:tcPr>
          <w:p w:rsidR="00C74833" w:rsidRPr="00C74833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RPr="003F2994" w:rsidTr="003F2994">
        <w:tc>
          <w:tcPr>
            <w:tcW w:w="9778" w:type="dxa"/>
            <w:gridSpan w:val="2"/>
            <w:shd w:val="clear" w:color="auto" w:fill="D9D9D9" w:themeFill="background1" w:themeFillShade="D9"/>
          </w:tcPr>
          <w:p w:rsidR="00C74833" w:rsidRPr="003F2994" w:rsidRDefault="00C74833" w:rsidP="00EE0EA9">
            <w:pPr>
              <w:rPr>
                <w:i/>
              </w:rPr>
            </w:pPr>
            <w:r w:rsidRPr="003F2994">
              <w:rPr>
                <w:i/>
              </w:rPr>
              <w:t>Ausbildung und Beruf</w:t>
            </w: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C74833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Ausbildung/Grundberuf(e)</w:t>
            </w:r>
            <w:r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br/>
            </w:r>
            <w:r w:rsidRPr="00C74833">
              <w:rPr>
                <w:sz w:val="22"/>
                <w:szCs w:val="22"/>
              </w:rPr>
              <w:t>interessante Zwischenstationen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EE0EA9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Aktuelle Tätigkeit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RPr="003F2994" w:rsidTr="008743B9">
        <w:tc>
          <w:tcPr>
            <w:tcW w:w="9778" w:type="dxa"/>
            <w:gridSpan w:val="2"/>
            <w:shd w:val="clear" w:color="auto" w:fill="D9D9D9" w:themeFill="background1" w:themeFillShade="D9"/>
          </w:tcPr>
          <w:p w:rsidR="00C74833" w:rsidRPr="003F2994" w:rsidRDefault="00C74833" w:rsidP="008743B9">
            <w:pPr>
              <w:rPr>
                <w:i/>
              </w:rPr>
            </w:pPr>
            <w:r>
              <w:rPr>
                <w:i/>
              </w:rPr>
              <w:t>In welcher Weise an Kooperation interessiert?</w:t>
            </w:r>
          </w:p>
        </w:tc>
      </w:tr>
      <w:tr w:rsidR="00C74833" w:rsidTr="008743B9">
        <w:tc>
          <w:tcPr>
            <w:tcW w:w="4889" w:type="dxa"/>
          </w:tcPr>
          <w:p w:rsidR="00C74833" w:rsidRPr="00C74833" w:rsidRDefault="00C74833" w:rsidP="00CD7C76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Ich stehe zur Verfügung für … (Super</w:t>
            </w:r>
            <w:r w:rsidR="0019623E">
              <w:rPr>
                <w:sz w:val="22"/>
                <w:szCs w:val="22"/>
              </w:rPr>
              <w:softHyphen/>
            </w:r>
            <w:r w:rsidRPr="00C74833">
              <w:rPr>
                <w:sz w:val="22"/>
                <w:szCs w:val="22"/>
              </w:rPr>
              <w:t>vision, Intervision, Co-Mediation …)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RPr="003F2994" w:rsidTr="003F2994">
        <w:tc>
          <w:tcPr>
            <w:tcW w:w="9778" w:type="dxa"/>
            <w:gridSpan w:val="2"/>
            <w:shd w:val="clear" w:color="auto" w:fill="D9D9D9" w:themeFill="background1" w:themeFillShade="D9"/>
          </w:tcPr>
          <w:p w:rsidR="00C74833" w:rsidRPr="003F2994" w:rsidRDefault="00C74833" w:rsidP="00EE0EA9">
            <w:pPr>
              <w:rPr>
                <w:i/>
              </w:rPr>
            </w:pPr>
            <w:r w:rsidRPr="003F2994">
              <w:rPr>
                <w:i/>
              </w:rPr>
              <w:t>Mediationstätigkeit</w:t>
            </w: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EE0EA9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 xml:space="preserve">Ich arbeite als Mediator/in </w:t>
            </w:r>
            <w:proofErr w:type="spellStart"/>
            <w:proofErr w:type="gramStart"/>
            <w:r w:rsidRPr="00C74833">
              <w:rPr>
                <w:sz w:val="22"/>
                <w:szCs w:val="22"/>
              </w:rPr>
              <w:t>seit</w:t>
            </w:r>
            <w:proofErr w:type="spellEnd"/>
            <w:r w:rsidRPr="00C74833">
              <w:rPr>
                <w:sz w:val="22"/>
                <w:szCs w:val="22"/>
              </w:rPr>
              <w:t xml:space="preserve"> ..</w:t>
            </w:r>
            <w:proofErr w:type="gramEnd"/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3F2994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 xml:space="preserve">Fachbereich(e) (s. </w:t>
            </w:r>
            <w:hyperlink r:id="rId8" w:history="1">
              <w:r w:rsidRPr="00C74833">
                <w:rPr>
                  <w:rStyle w:val="Hyperlink"/>
                  <w:sz w:val="22"/>
                  <w:szCs w:val="22"/>
                </w:rPr>
                <w:t>www.bmev.de</w:t>
              </w:r>
            </w:hyperlink>
            <w:r w:rsidRPr="00C74833">
              <w:rPr>
                <w:sz w:val="22"/>
                <w:szCs w:val="22"/>
              </w:rPr>
              <w:t>)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7D1B0F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Mediationen/Konfliktberatung machen ca. …. % meiner Tätigkeit aus.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4A5717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Ich arbeite vorwiegend in folgenden Systemen (Familien, Paare, Nachbarschaftskonflikte …) oder Organisationstypen (Profit, Non-Profit, Verwaltung, Schule …)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EE0EA9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Spezielles Branchen-Knowhow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EE0EA9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Spezielles Zielgruppen-Knowhow (Nationalität, Geschlecht, Beruf …)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8743B9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Spezielles Methoden-Knowhow im Rahmen der Mediationsarbeit (GfK, Theaterarbeit, Kunst ….)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7D1B0F">
            <w:pPr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lastRenderedPageBreak/>
              <w:t>Verbandszugehörigkeit/ Funktionen im Verband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RPr="003F2994" w:rsidTr="00803E95">
        <w:tc>
          <w:tcPr>
            <w:tcW w:w="9778" w:type="dxa"/>
            <w:gridSpan w:val="2"/>
            <w:shd w:val="clear" w:color="auto" w:fill="D9D9D9" w:themeFill="background1" w:themeFillShade="D9"/>
          </w:tcPr>
          <w:p w:rsidR="00C74833" w:rsidRPr="003F2994" w:rsidRDefault="00C74833" w:rsidP="00803E95">
            <w:pPr>
              <w:rPr>
                <w:i/>
              </w:rPr>
            </w:pPr>
            <w:r>
              <w:rPr>
                <w:i/>
              </w:rPr>
              <w:t>Erfahrungen/Knowhow in angrenzenden Feldern</w:t>
            </w: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803E95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Sonstige Tätigkeiten in angrenzenden Feldern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  <w:tr w:rsidR="00C74833" w:rsidTr="002909F9">
        <w:tc>
          <w:tcPr>
            <w:tcW w:w="4889" w:type="dxa"/>
          </w:tcPr>
          <w:p w:rsidR="00C74833" w:rsidRPr="00C74833" w:rsidRDefault="00C74833" w:rsidP="00803E95">
            <w:pPr>
              <w:tabs>
                <w:tab w:val="left" w:pos="3630"/>
              </w:tabs>
              <w:rPr>
                <w:sz w:val="22"/>
                <w:szCs w:val="22"/>
              </w:rPr>
            </w:pPr>
            <w:r w:rsidRPr="00C74833">
              <w:rPr>
                <w:sz w:val="22"/>
                <w:szCs w:val="22"/>
              </w:rPr>
              <w:t>Spezielles Knowhow aus diesen angrenzenden Feldern</w:t>
            </w:r>
          </w:p>
        </w:tc>
        <w:tc>
          <w:tcPr>
            <w:tcW w:w="4889" w:type="dxa"/>
          </w:tcPr>
          <w:p w:rsidR="00C74833" w:rsidRPr="00907F2D" w:rsidRDefault="00C74833" w:rsidP="00907F2D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:rsidR="002909F9" w:rsidRDefault="002909F9" w:rsidP="00EE0EA9"/>
    <w:sectPr w:rsidR="002909F9" w:rsidSect="00C824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3B9" w:rsidRDefault="008743B9">
      <w:r>
        <w:separator/>
      </w:r>
    </w:p>
  </w:endnote>
  <w:endnote w:type="continuationSeparator" w:id="0">
    <w:p w:rsidR="008743B9" w:rsidRDefault="00874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3020"/>
      <w:gridCol w:w="3978"/>
      <w:gridCol w:w="2780"/>
    </w:tblGrid>
    <w:tr w:rsidR="00907F2D" w:rsidTr="008C76A2">
      <w:trPr>
        <w:cantSplit/>
      </w:trPr>
      <w:tc>
        <w:tcPr>
          <w:tcW w:w="2950" w:type="dxa"/>
          <w:tcBorders>
            <w:top w:val="single" w:sz="12" w:space="0" w:color="808080"/>
          </w:tcBorders>
        </w:tcPr>
        <w:p w:rsidR="00907F2D" w:rsidRDefault="00907F2D" w:rsidP="008C76A2">
          <w:pPr>
            <w:pStyle w:val="Fuzeile"/>
            <w:tabs>
              <w:tab w:val="clear" w:pos="4536"/>
            </w:tabs>
            <w:rPr>
              <w:rStyle w:val="Seitenzahl"/>
              <w:szCs w:val="14"/>
            </w:rPr>
          </w:pPr>
          <w:r>
            <w:t>Profil für Intervisionsbörse</w:t>
          </w:r>
          <w:r>
            <w:tab/>
          </w:r>
          <w:r>
            <w:rPr>
              <w:rStyle w:val="Seitenzahl"/>
              <w:szCs w:val="14"/>
            </w:rPr>
            <w:t xml:space="preserve">Seite </w:t>
          </w:r>
          <w:r>
            <w:rPr>
              <w:rStyle w:val="Seitenzahl"/>
              <w:szCs w:val="14"/>
            </w:rPr>
            <w:fldChar w:fldCharType="begin"/>
          </w:r>
          <w:r>
            <w:rPr>
              <w:rStyle w:val="Seitenzahl"/>
              <w:szCs w:val="14"/>
            </w:rPr>
            <w:instrText xml:space="preserve"> PAGE </w:instrText>
          </w:r>
          <w:r>
            <w:rPr>
              <w:rStyle w:val="Seitenzahl"/>
              <w:szCs w:val="14"/>
            </w:rPr>
            <w:fldChar w:fldCharType="separate"/>
          </w:r>
          <w:r w:rsidR="0019623E">
            <w:rPr>
              <w:rStyle w:val="Seitenzahl"/>
              <w:noProof/>
              <w:szCs w:val="14"/>
            </w:rPr>
            <w:t>2</w:t>
          </w:r>
          <w:r>
            <w:rPr>
              <w:rStyle w:val="Seitenzahl"/>
              <w:szCs w:val="14"/>
            </w:rPr>
            <w:fldChar w:fldCharType="end"/>
          </w:r>
        </w:p>
      </w:tc>
      <w:tc>
        <w:tcPr>
          <w:tcW w:w="3886" w:type="dxa"/>
          <w:tcBorders>
            <w:top w:val="single" w:sz="12" w:space="0" w:color="808080"/>
          </w:tcBorders>
        </w:tcPr>
        <w:p w:rsidR="00907F2D" w:rsidRDefault="00907F2D" w:rsidP="008C76A2">
          <w:pPr>
            <w:pStyle w:val="Fuzeile"/>
            <w:jc w:val="center"/>
            <w:rPr>
              <w:rStyle w:val="Seitenzahl"/>
              <w:szCs w:val="14"/>
            </w:rPr>
          </w:pPr>
          <w:r>
            <w:t>RG Nordbaden</w:t>
          </w:r>
        </w:p>
      </w:tc>
      <w:tc>
        <w:tcPr>
          <w:tcW w:w="2716" w:type="dxa"/>
          <w:tcBorders>
            <w:top w:val="single" w:sz="12" w:space="0" w:color="808080"/>
          </w:tcBorders>
        </w:tcPr>
        <w:p w:rsidR="00907F2D" w:rsidRDefault="00907F2D" w:rsidP="008C76A2">
          <w:pPr>
            <w:pStyle w:val="Fuzeile"/>
            <w:jc w:val="right"/>
          </w:pPr>
          <w:r>
            <w:rPr>
              <w:rStyle w:val="Seitenzahl"/>
              <w:szCs w:val="14"/>
            </w:rP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19623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19623E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</w:tr>
  </w:tbl>
  <w:p w:rsidR="00907F2D" w:rsidRDefault="00907F2D" w:rsidP="00C2303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999999"/>
      </w:tblBorders>
      <w:tblLayout w:type="fixed"/>
      <w:tblCellMar>
        <w:left w:w="70" w:type="dxa"/>
        <w:right w:w="70" w:type="dxa"/>
      </w:tblCellMar>
      <w:tblLook w:val="0000"/>
    </w:tblPr>
    <w:tblGrid>
      <w:gridCol w:w="3020"/>
      <w:gridCol w:w="3978"/>
      <w:gridCol w:w="2780"/>
    </w:tblGrid>
    <w:tr w:rsidR="008743B9" w:rsidTr="00C82457">
      <w:trPr>
        <w:cantSplit/>
      </w:trPr>
      <w:tc>
        <w:tcPr>
          <w:tcW w:w="2950" w:type="dxa"/>
          <w:tcBorders>
            <w:top w:val="single" w:sz="12" w:space="0" w:color="808080"/>
          </w:tcBorders>
        </w:tcPr>
        <w:p w:rsidR="008743B9" w:rsidRDefault="00BE647F">
          <w:pPr>
            <w:pStyle w:val="Fuzeile"/>
            <w:tabs>
              <w:tab w:val="clear" w:pos="4536"/>
            </w:tabs>
            <w:rPr>
              <w:rStyle w:val="Seitenzahl"/>
              <w:szCs w:val="14"/>
            </w:rPr>
          </w:pPr>
          <w:r>
            <w:t>Profil für Intervisionsbörse</w:t>
          </w:r>
          <w:r w:rsidR="008743B9">
            <w:tab/>
          </w:r>
          <w:r w:rsidR="008743B9">
            <w:rPr>
              <w:rStyle w:val="Seitenzahl"/>
              <w:szCs w:val="14"/>
            </w:rPr>
            <w:t xml:space="preserve">Seite </w:t>
          </w:r>
          <w:r w:rsidR="00FC09D1">
            <w:rPr>
              <w:rStyle w:val="Seitenzahl"/>
              <w:szCs w:val="14"/>
            </w:rPr>
            <w:fldChar w:fldCharType="begin"/>
          </w:r>
          <w:r w:rsidR="008743B9">
            <w:rPr>
              <w:rStyle w:val="Seitenzahl"/>
              <w:szCs w:val="14"/>
            </w:rPr>
            <w:instrText xml:space="preserve"> PAGE </w:instrText>
          </w:r>
          <w:r w:rsidR="00FC09D1">
            <w:rPr>
              <w:rStyle w:val="Seitenzahl"/>
              <w:szCs w:val="14"/>
            </w:rPr>
            <w:fldChar w:fldCharType="separate"/>
          </w:r>
          <w:r w:rsidR="0019623E">
            <w:rPr>
              <w:rStyle w:val="Seitenzahl"/>
              <w:noProof/>
              <w:szCs w:val="14"/>
            </w:rPr>
            <w:t>1</w:t>
          </w:r>
          <w:r w:rsidR="00FC09D1">
            <w:rPr>
              <w:rStyle w:val="Seitenzahl"/>
              <w:szCs w:val="14"/>
            </w:rPr>
            <w:fldChar w:fldCharType="end"/>
          </w:r>
        </w:p>
      </w:tc>
      <w:tc>
        <w:tcPr>
          <w:tcW w:w="3886" w:type="dxa"/>
          <w:tcBorders>
            <w:top w:val="single" w:sz="12" w:space="0" w:color="808080"/>
          </w:tcBorders>
        </w:tcPr>
        <w:p w:rsidR="008743B9" w:rsidRDefault="008743B9">
          <w:pPr>
            <w:pStyle w:val="Fuzeile"/>
            <w:jc w:val="center"/>
            <w:rPr>
              <w:rStyle w:val="Seitenzahl"/>
              <w:szCs w:val="14"/>
            </w:rPr>
          </w:pPr>
          <w:r>
            <w:t>RG Nordbaden</w:t>
          </w:r>
        </w:p>
      </w:tc>
      <w:tc>
        <w:tcPr>
          <w:tcW w:w="2716" w:type="dxa"/>
          <w:tcBorders>
            <w:top w:val="single" w:sz="12" w:space="0" w:color="808080"/>
          </w:tcBorders>
        </w:tcPr>
        <w:p w:rsidR="008743B9" w:rsidRDefault="008743B9">
          <w:pPr>
            <w:pStyle w:val="Fuzeile"/>
            <w:jc w:val="right"/>
          </w:pPr>
          <w:r>
            <w:rPr>
              <w:rStyle w:val="Seitenzahl"/>
              <w:szCs w:val="14"/>
            </w:rPr>
            <w:t xml:space="preserve">Seite </w:t>
          </w:r>
          <w:r w:rsidR="00FC09D1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 w:rsidR="00FC09D1">
            <w:rPr>
              <w:rStyle w:val="Seitenzahl"/>
            </w:rPr>
            <w:fldChar w:fldCharType="separate"/>
          </w:r>
          <w:r w:rsidR="0019623E">
            <w:rPr>
              <w:rStyle w:val="Seitenzahl"/>
              <w:noProof/>
            </w:rPr>
            <w:t>1</w:t>
          </w:r>
          <w:r w:rsidR="00FC09D1"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 w:rsidR="00FC09D1"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 w:rsidR="00FC09D1">
            <w:rPr>
              <w:rStyle w:val="Seitenzahl"/>
            </w:rPr>
            <w:fldChar w:fldCharType="separate"/>
          </w:r>
          <w:r w:rsidR="0019623E">
            <w:rPr>
              <w:rStyle w:val="Seitenzahl"/>
              <w:noProof/>
            </w:rPr>
            <w:t>2</w:t>
          </w:r>
          <w:r w:rsidR="00FC09D1">
            <w:rPr>
              <w:rStyle w:val="Seitenzahl"/>
            </w:rPr>
            <w:fldChar w:fldCharType="end"/>
          </w:r>
        </w:p>
      </w:tc>
    </w:tr>
  </w:tbl>
  <w:p w:rsidR="008743B9" w:rsidRPr="00C82457" w:rsidRDefault="008743B9" w:rsidP="00BD3AA9">
    <w:pPr>
      <w:pStyle w:val="Fuzeil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3B9" w:rsidRDefault="008743B9">
      <w:r>
        <w:separator/>
      </w:r>
    </w:p>
  </w:footnote>
  <w:footnote w:type="continuationSeparator" w:id="0">
    <w:p w:rsidR="008743B9" w:rsidRDefault="008743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5" w:type="pct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6591"/>
      <w:gridCol w:w="3187"/>
      <w:gridCol w:w="68"/>
    </w:tblGrid>
    <w:tr w:rsidR="00907F2D" w:rsidTr="00907F2D">
      <w:trPr>
        <w:cantSplit/>
        <w:trHeight w:val="1076"/>
      </w:trPr>
      <w:tc>
        <w:tcPr>
          <w:tcW w:w="6591" w:type="dxa"/>
          <w:tcBorders>
            <w:bottom w:val="single" w:sz="18" w:space="0" w:color="808080"/>
          </w:tcBorders>
          <w:vAlign w:val="bottom"/>
        </w:tcPr>
        <w:p w:rsidR="00907F2D" w:rsidRPr="0020501B" w:rsidRDefault="00907F2D" w:rsidP="008C76A2">
          <w:pPr>
            <w:spacing w:line="240" w:lineRule="auto"/>
            <w:rPr>
              <w:color w:val="808080"/>
              <w:sz w:val="28"/>
              <w:szCs w:val="28"/>
            </w:rPr>
          </w:pPr>
          <w:r>
            <w:rPr>
              <w:b/>
              <w:bCs w:val="0"/>
              <w:color w:val="808080"/>
              <w:sz w:val="28"/>
              <w:szCs w:val="28"/>
            </w:rPr>
            <w:t>Regionalgruppe Nordbaden</w:t>
          </w:r>
          <w:r>
            <w:rPr>
              <w:b/>
              <w:bCs w:val="0"/>
              <w:color w:val="808080"/>
              <w:sz w:val="28"/>
              <w:szCs w:val="28"/>
            </w:rPr>
            <w:br/>
            <w:t>Intervisions- und Kooperationsbörse</w:t>
          </w:r>
        </w:p>
      </w:tc>
      <w:tc>
        <w:tcPr>
          <w:tcW w:w="3255" w:type="dxa"/>
          <w:gridSpan w:val="2"/>
          <w:tcBorders>
            <w:bottom w:val="single" w:sz="18" w:space="0" w:color="808080"/>
          </w:tcBorders>
        </w:tcPr>
        <w:p w:rsidR="00907F2D" w:rsidRDefault="00907F2D" w:rsidP="008C76A2">
          <w:pPr>
            <w:spacing w:line="240" w:lineRule="auto"/>
            <w:ind w:left="-2"/>
            <w:jc w:val="right"/>
            <w:rPr>
              <w:color w:val="808080"/>
              <w:sz w:val="20"/>
            </w:rPr>
          </w:pPr>
          <w:r w:rsidRPr="00FC09D1">
            <w:rPr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2" type="#_x0000_t75" style="width:153.75pt;height:54pt">
                <v:imagedata r:id="rId1" o:title="Logo_bm_c 080929" croptop="13031f" cropbottom="13457f" cropleft="6618f" cropright="6605f"/>
              </v:shape>
            </w:pict>
          </w:r>
        </w:p>
      </w:tc>
    </w:tr>
    <w:tr w:rsidR="008743B9" w:rsidTr="00907F2D">
      <w:trPr>
        <w:gridAfter w:val="1"/>
        <w:wAfter w:w="68" w:type="dxa"/>
        <w:cantSplit/>
        <w:trHeight w:hRule="exact" w:val="113"/>
      </w:trPr>
      <w:tc>
        <w:tcPr>
          <w:tcW w:w="9778" w:type="dxa"/>
          <w:gridSpan w:val="2"/>
          <w:tcBorders>
            <w:top w:val="single" w:sz="18" w:space="0" w:color="808080"/>
            <w:bottom w:val="nil"/>
          </w:tcBorders>
          <w:vAlign w:val="center"/>
        </w:tcPr>
        <w:p w:rsidR="008743B9" w:rsidRDefault="008743B9" w:rsidP="00C105D6">
          <w:pPr>
            <w:spacing w:line="240" w:lineRule="auto"/>
            <w:jc w:val="right"/>
            <w:rPr>
              <w:color w:val="808080"/>
              <w:sz w:val="16"/>
            </w:rPr>
          </w:pPr>
        </w:p>
      </w:tc>
    </w:tr>
  </w:tbl>
  <w:p w:rsidR="008743B9" w:rsidRDefault="008743B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35" w:type="pct"/>
      <w:tblBorders>
        <w:bottom w:val="single" w:sz="18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6591"/>
      <w:gridCol w:w="3045"/>
      <w:gridCol w:w="210"/>
    </w:tblGrid>
    <w:tr w:rsidR="008743B9" w:rsidTr="00C82457">
      <w:trPr>
        <w:cantSplit/>
        <w:trHeight w:val="1076"/>
      </w:trPr>
      <w:tc>
        <w:tcPr>
          <w:tcW w:w="6591" w:type="dxa"/>
          <w:tcBorders>
            <w:bottom w:val="single" w:sz="18" w:space="0" w:color="808080"/>
          </w:tcBorders>
          <w:vAlign w:val="bottom"/>
        </w:tcPr>
        <w:p w:rsidR="008743B9" w:rsidRPr="0020501B" w:rsidRDefault="00907F2D" w:rsidP="007A4B4A">
          <w:pPr>
            <w:spacing w:line="240" w:lineRule="auto"/>
            <w:rPr>
              <w:color w:val="808080"/>
              <w:sz w:val="28"/>
              <w:szCs w:val="28"/>
            </w:rPr>
          </w:pPr>
          <w:r>
            <w:rPr>
              <w:b/>
              <w:bCs w:val="0"/>
              <w:color w:val="808080"/>
              <w:sz w:val="28"/>
              <w:szCs w:val="28"/>
            </w:rPr>
            <w:t>Regionalgruppe Nordbaden</w:t>
          </w:r>
          <w:r>
            <w:rPr>
              <w:b/>
              <w:bCs w:val="0"/>
              <w:color w:val="808080"/>
              <w:sz w:val="28"/>
              <w:szCs w:val="28"/>
            </w:rPr>
            <w:br/>
          </w:r>
          <w:r w:rsidR="008743B9">
            <w:rPr>
              <w:b/>
              <w:bCs w:val="0"/>
              <w:color w:val="808080"/>
              <w:sz w:val="28"/>
              <w:szCs w:val="28"/>
            </w:rPr>
            <w:t>Intervisions- und Kooperationsbörse</w:t>
          </w:r>
        </w:p>
      </w:tc>
      <w:tc>
        <w:tcPr>
          <w:tcW w:w="3255" w:type="dxa"/>
          <w:gridSpan w:val="2"/>
          <w:tcBorders>
            <w:bottom w:val="single" w:sz="18" w:space="0" w:color="808080"/>
          </w:tcBorders>
        </w:tcPr>
        <w:p w:rsidR="008743B9" w:rsidRDefault="00FC09D1" w:rsidP="00C82457">
          <w:pPr>
            <w:spacing w:line="240" w:lineRule="auto"/>
            <w:ind w:left="-2"/>
            <w:jc w:val="right"/>
            <w:rPr>
              <w:color w:val="808080"/>
              <w:sz w:val="20"/>
            </w:rPr>
          </w:pPr>
          <w:r w:rsidRPr="00FC09D1">
            <w:rPr>
              <w:color w:val="808080"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0" type="#_x0000_t75" style="width:153.75pt;height:54pt">
                <v:imagedata r:id="rId1" o:title="Logo_bm_c 080929" croptop="13031f" cropbottom="13457f" cropleft="6618f" cropright="6605f"/>
              </v:shape>
            </w:pict>
          </w:r>
        </w:p>
      </w:tc>
    </w:tr>
    <w:tr w:rsidR="008743B9" w:rsidTr="00C82457">
      <w:trPr>
        <w:gridAfter w:val="1"/>
        <w:wAfter w:w="210" w:type="dxa"/>
        <w:cantSplit/>
        <w:trHeight w:hRule="exact" w:val="113"/>
      </w:trPr>
      <w:tc>
        <w:tcPr>
          <w:tcW w:w="9636" w:type="dxa"/>
          <w:gridSpan w:val="2"/>
          <w:tcBorders>
            <w:top w:val="single" w:sz="18" w:space="0" w:color="808080"/>
            <w:bottom w:val="nil"/>
          </w:tcBorders>
          <w:vAlign w:val="center"/>
        </w:tcPr>
        <w:p w:rsidR="008743B9" w:rsidRDefault="008743B9">
          <w:pPr>
            <w:spacing w:line="240" w:lineRule="auto"/>
            <w:jc w:val="right"/>
            <w:rPr>
              <w:color w:val="808080"/>
              <w:sz w:val="16"/>
            </w:rPr>
          </w:pPr>
        </w:p>
      </w:tc>
    </w:tr>
  </w:tbl>
  <w:p w:rsidR="008743B9" w:rsidRDefault="008743B9">
    <w:pPr>
      <w:pStyle w:val="Kopfzeile"/>
      <w:tabs>
        <w:tab w:val="clear" w:pos="4536"/>
      </w:tabs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4C644C2"/>
    <w:lvl w:ilvl="0">
      <w:start w:val="1"/>
      <w:numFmt w:val="bullet"/>
      <w:pStyle w:val="Aufzhlungszeichen2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ECFE5B10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6F512C0"/>
    <w:multiLevelType w:val="hybridMultilevel"/>
    <w:tmpl w:val="EDAC8F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E158FD"/>
    <w:multiLevelType w:val="hybridMultilevel"/>
    <w:tmpl w:val="6FF804EC"/>
    <w:lvl w:ilvl="0" w:tplc="0407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5CC668C"/>
    <w:multiLevelType w:val="hybridMultilevel"/>
    <w:tmpl w:val="B4BE74D8"/>
    <w:lvl w:ilvl="0" w:tplc="57049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504FFB"/>
    <w:multiLevelType w:val="hybridMultilevel"/>
    <w:tmpl w:val="15469508"/>
    <w:lvl w:ilvl="0" w:tplc="57049A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686922"/>
    <w:multiLevelType w:val="hybridMultilevel"/>
    <w:tmpl w:val="46C2FC0E"/>
    <w:lvl w:ilvl="0" w:tplc="B88087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754E62"/>
    <w:multiLevelType w:val="hybridMultilevel"/>
    <w:tmpl w:val="0E1245B4"/>
    <w:lvl w:ilvl="0" w:tplc="064871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2AB4E8B"/>
    <w:multiLevelType w:val="hybridMultilevel"/>
    <w:tmpl w:val="C42C7902"/>
    <w:lvl w:ilvl="0" w:tplc="384E6A6A">
      <w:start w:val="2"/>
      <w:numFmt w:val="decimal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8"/>
        </w:tabs>
        <w:ind w:left="193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8"/>
        </w:tabs>
        <w:ind w:left="265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8"/>
        </w:tabs>
        <w:ind w:left="337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8"/>
        </w:tabs>
        <w:ind w:left="409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8"/>
        </w:tabs>
        <w:ind w:left="481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8"/>
        </w:tabs>
        <w:ind w:left="553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8"/>
        </w:tabs>
        <w:ind w:left="625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8"/>
        </w:tabs>
        <w:ind w:left="6978" w:hanging="180"/>
      </w:pPr>
    </w:lvl>
  </w:abstractNum>
  <w:abstractNum w:abstractNumId="9">
    <w:nsid w:val="47F262D2"/>
    <w:multiLevelType w:val="hybridMultilevel"/>
    <w:tmpl w:val="EDAC8F0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7F84202"/>
    <w:multiLevelType w:val="multilevel"/>
    <w:tmpl w:val="C030A5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E277A0F"/>
    <w:multiLevelType w:val="hybridMultilevel"/>
    <w:tmpl w:val="A57610F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F7009"/>
    <w:multiLevelType w:val="hybridMultilevel"/>
    <w:tmpl w:val="EC3EBDD8"/>
    <w:lvl w:ilvl="0" w:tplc="FB325608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DAC4943"/>
    <w:multiLevelType w:val="hybridMultilevel"/>
    <w:tmpl w:val="C030A58A"/>
    <w:lvl w:ilvl="0" w:tplc="C8340A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F644431"/>
    <w:multiLevelType w:val="hybridMultilevel"/>
    <w:tmpl w:val="B4F00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201B5"/>
    <w:multiLevelType w:val="hybridMultilevel"/>
    <w:tmpl w:val="6A12CE10"/>
    <w:lvl w:ilvl="0" w:tplc="0407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8340AF0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779A2966"/>
    <w:multiLevelType w:val="hybridMultilevel"/>
    <w:tmpl w:val="DCE24772"/>
    <w:lvl w:ilvl="0" w:tplc="C8340A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C8340AF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F693827"/>
    <w:multiLevelType w:val="hybridMultilevel"/>
    <w:tmpl w:val="CBAC390A"/>
    <w:lvl w:ilvl="0" w:tplc="57049A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7"/>
  </w:num>
  <w:num w:numId="7">
    <w:abstractNumId w:val="15"/>
  </w:num>
  <w:num w:numId="8">
    <w:abstractNumId w:val="6"/>
  </w:num>
  <w:num w:numId="9">
    <w:abstractNumId w:val="3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10"/>
  </w:num>
  <w:num w:numId="15">
    <w:abstractNumId w:val="5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hyphenationZone w:val="142"/>
  <w:noPunctuationKerning/>
  <w:characterSpacingControl w:val="doNotCompress"/>
  <w:hdrShapeDefaults>
    <o:shapedefaults v:ext="edit" spidmax="1945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77E"/>
    <w:rsid w:val="00022BA7"/>
    <w:rsid w:val="000322A9"/>
    <w:rsid w:val="00042C3C"/>
    <w:rsid w:val="00051CE1"/>
    <w:rsid w:val="00064DDD"/>
    <w:rsid w:val="000737CB"/>
    <w:rsid w:val="0007535F"/>
    <w:rsid w:val="000941F4"/>
    <w:rsid w:val="0009613B"/>
    <w:rsid w:val="000B3078"/>
    <w:rsid w:val="000C4DC3"/>
    <w:rsid w:val="000C5F77"/>
    <w:rsid w:val="000D2CBE"/>
    <w:rsid w:val="000E2931"/>
    <w:rsid w:val="000F2B32"/>
    <w:rsid w:val="000F3A24"/>
    <w:rsid w:val="00121ED1"/>
    <w:rsid w:val="00130267"/>
    <w:rsid w:val="001748C2"/>
    <w:rsid w:val="00182AA1"/>
    <w:rsid w:val="0019623E"/>
    <w:rsid w:val="00196424"/>
    <w:rsid w:val="001A3FFD"/>
    <w:rsid w:val="001C345B"/>
    <w:rsid w:val="001D5FC2"/>
    <w:rsid w:val="001E3EA9"/>
    <w:rsid w:val="0020501B"/>
    <w:rsid w:val="00244CC5"/>
    <w:rsid w:val="00257E89"/>
    <w:rsid w:val="002644D7"/>
    <w:rsid w:val="00271EFD"/>
    <w:rsid w:val="00275414"/>
    <w:rsid w:val="0028080E"/>
    <w:rsid w:val="002909F9"/>
    <w:rsid w:val="002A51A4"/>
    <w:rsid w:val="002F0085"/>
    <w:rsid w:val="0034441F"/>
    <w:rsid w:val="00363D73"/>
    <w:rsid w:val="00392B48"/>
    <w:rsid w:val="00394724"/>
    <w:rsid w:val="003D14CD"/>
    <w:rsid w:val="003D5ACD"/>
    <w:rsid w:val="003E6ACD"/>
    <w:rsid w:val="003E7902"/>
    <w:rsid w:val="003F2994"/>
    <w:rsid w:val="003F44D3"/>
    <w:rsid w:val="003F5855"/>
    <w:rsid w:val="0042624D"/>
    <w:rsid w:val="004465C8"/>
    <w:rsid w:val="0044684E"/>
    <w:rsid w:val="00463477"/>
    <w:rsid w:val="004A5717"/>
    <w:rsid w:val="004C67A4"/>
    <w:rsid w:val="004D746F"/>
    <w:rsid w:val="005100C3"/>
    <w:rsid w:val="005115C8"/>
    <w:rsid w:val="00513638"/>
    <w:rsid w:val="00522F32"/>
    <w:rsid w:val="00557EC4"/>
    <w:rsid w:val="00562D9E"/>
    <w:rsid w:val="005671D7"/>
    <w:rsid w:val="00567219"/>
    <w:rsid w:val="005E17C8"/>
    <w:rsid w:val="005E37F9"/>
    <w:rsid w:val="0063499D"/>
    <w:rsid w:val="00656335"/>
    <w:rsid w:val="00656948"/>
    <w:rsid w:val="00663828"/>
    <w:rsid w:val="00680697"/>
    <w:rsid w:val="006A4413"/>
    <w:rsid w:val="006B60F5"/>
    <w:rsid w:val="006D74AD"/>
    <w:rsid w:val="006E5AD9"/>
    <w:rsid w:val="006E7FBB"/>
    <w:rsid w:val="006F22E1"/>
    <w:rsid w:val="006F4178"/>
    <w:rsid w:val="00711424"/>
    <w:rsid w:val="00732614"/>
    <w:rsid w:val="007379C3"/>
    <w:rsid w:val="00756CF9"/>
    <w:rsid w:val="00765BF4"/>
    <w:rsid w:val="00781E3E"/>
    <w:rsid w:val="0079065C"/>
    <w:rsid w:val="007A1BE0"/>
    <w:rsid w:val="007A3DBD"/>
    <w:rsid w:val="007A4B4A"/>
    <w:rsid w:val="007B12B7"/>
    <w:rsid w:val="007C56F8"/>
    <w:rsid w:val="007C5C2C"/>
    <w:rsid w:val="007D1B0F"/>
    <w:rsid w:val="007E4FFE"/>
    <w:rsid w:val="007E62D5"/>
    <w:rsid w:val="00803E95"/>
    <w:rsid w:val="00851477"/>
    <w:rsid w:val="00853CEC"/>
    <w:rsid w:val="008609D3"/>
    <w:rsid w:val="008743B9"/>
    <w:rsid w:val="008A2744"/>
    <w:rsid w:val="008A37AC"/>
    <w:rsid w:val="008D211B"/>
    <w:rsid w:val="008D3220"/>
    <w:rsid w:val="008F5FF8"/>
    <w:rsid w:val="0090266B"/>
    <w:rsid w:val="00907F2D"/>
    <w:rsid w:val="0095697A"/>
    <w:rsid w:val="009A56A7"/>
    <w:rsid w:val="009C2CE8"/>
    <w:rsid w:val="009C35A4"/>
    <w:rsid w:val="009F577E"/>
    <w:rsid w:val="00A00CBF"/>
    <w:rsid w:val="00A55865"/>
    <w:rsid w:val="00AB0E73"/>
    <w:rsid w:val="00AB634D"/>
    <w:rsid w:val="00AC0945"/>
    <w:rsid w:val="00AC6E59"/>
    <w:rsid w:val="00AD6BB3"/>
    <w:rsid w:val="00B035B1"/>
    <w:rsid w:val="00B22707"/>
    <w:rsid w:val="00B72887"/>
    <w:rsid w:val="00BB5F42"/>
    <w:rsid w:val="00BD3AA9"/>
    <w:rsid w:val="00BE647F"/>
    <w:rsid w:val="00BF077A"/>
    <w:rsid w:val="00BF5459"/>
    <w:rsid w:val="00C035D6"/>
    <w:rsid w:val="00C104AA"/>
    <w:rsid w:val="00C105D6"/>
    <w:rsid w:val="00C2303D"/>
    <w:rsid w:val="00C31183"/>
    <w:rsid w:val="00C74833"/>
    <w:rsid w:val="00C82457"/>
    <w:rsid w:val="00C84B71"/>
    <w:rsid w:val="00C9446C"/>
    <w:rsid w:val="00CB0AAC"/>
    <w:rsid w:val="00CB0C92"/>
    <w:rsid w:val="00CB4DF8"/>
    <w:rsid w:val="00CD7C76"/>
    <w:rsid w:val="00D011FD"/>
    <w:rsid w:val="00D16DBC"/>
    <w:rsid w:val="00D17A6F"/>
    <w:rsid w:val="00D26EB1"/>
    <w:rsid w:val="00D32F48"/>
    <w:rsid w:val="00D5565E"/>
    <w:rsid w:val="00D63611"/>
    <w:rsid w:val="00D870E9"/>
    <w:rsid w:val="00D92E94"/>
    <w:rsid w:val="00DA35F3"/>
    <w:rsid w:val="00DA7544"/>
    <w:rsid w:val="00DB4D21"/>
    <w:rsid w:val="00E2428A"/>
    <w:rsid w:val="00E34DD8"/>
    <w:rsid w:val="00EA03B3"/>
    <w:rsid w:val="00EA4D26"/>
    <w:rsid w:val="00EE0EA9"/>
    <w:rsid w:val="00F22407"/>
    <w:rsid w:val="00F36E6B"/>
    <w:rsid w:val="00F40351"/>
    <w:rsid w:val="00F4300B"/>
    <w:rsid w:val="00FB42DA"/>
    <w:rsid w:val="00FC09D1"/>
    <w:rsid w:val="00FF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9065C"/>
    <w:pPr>
      <w:spacing w:before="40" w:after="40" w:line="288" w:lineRule="auto"/>
    </w:pPr>
    <w:rPr>
      <w:rFonts w:ascii="Arial" w:hAnsi="Arial" w:cs="Arial"/>
      <w:bCs/>
      <w:spacing w:val="14"/>
      <w:sz w:val="24"/>
      <w:szCs w:val="18"/>
    </w:rPr>
  </w:style>
  <w:style w:type="paragraph" w:styleId="berschrift1">
    <w:name w:val="heading 1"/>
    <w:basedOn w:val="Standard"/>
    <w:next w:val="Standard"/>
    <w:autoRedefine/>
    <w:qFormat/>
    <w:rsid w:val="0079065C"/>
    <w:pPr>
      <w:keepNext/>
      <w:spacing w:before="240" w:after="120" w:line="240" w:lineRule="auto"/>
      <w:outlineLvl w:val="0"/>
    </w:pPr>
    <w:rPr>
      <w:b/>
      <w:bCs w:val="0"/>
      <w:kern w:val="32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4465C8"/>
    <w:pPr>
      <w:keepNext/>
      <w:spacing w:before="0" w:after="0" w:line="240" w:lineRule="auto"/>
      <w:outlineLvl w:val="1"/>
    </w:pPr>
    <w:rPr>
      <w:b/>
      <w:bCs w:val="0"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9065C"/>
    <w:pPr>
      <w:keepNext/>
      <w:spacing w:before="240" w:line="240" w:lineRule="auto"/>
      <w:outlineLvl w:val="2"/>
    </w:pPr>
    <w:rPr>
      <w:b/>
      <w:bCs w:val="0"/>
      <w:szCs w:val="26"/>
    </w:rPr>
  </w:style>
  <w:style w:type="paragraph" w:styleId="berschrift4">
    <w:name w:val="heading 4"/>
    <w:basedOn w:val="Standard"/>
    <w:next w:val="Standard"/>
    <w:qFormat/>
    <w:rsid w:val="0079065C"/>
    <w:pPr>
      <w:keepNext/>
      <w:spacing w:before="240"/>
      <w:outlineLvl w:val="3"/>
    </w:pPr>
    <w:rPr>
      <w:b/>
      <w:bCs w:val="0"/>
      <w:i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9065C"/>
    <w:pPr>
      <w:tabs>
        <w:tab w:val="center" w:pos="4536"/>
        <w:tab w:val="right" w:pos="9072"/>
      </w:tabs>
      <w:spacing w:before="20" w:after="20" w:line="240" w:lineRule="auto"/>
    </w:pPr>
    <w:rPr>
      <w:sz w:val="20"/>
    </w:rPr>
  </w:style>
  <w:style w:type="paragraph" w:styleId="Titel">
    <w:name w:val="Title"/>
    <w:basedOn w:val="Standard"/>
    <w:autoRedefine/>
    <w:qFormat/>
    <w:rsid w:val="0079065C"/>
    <w:pPr>
      <w:spacing w:before="240" w:after="240" w:line="240" w:lineRule="auto"/>
      <w:jc w:val="center"/>
      <w:outlineLvl w:val="0"/>
    </w:pPr>
    <w:rPr>
      <w:b/>
      <w:bCs w:val="0"/>
      <w:shadow/>
      <w:kern w:val="28"/>
      <w:sz w:val="36"/>
      <w:szCs w:val="32"/>
    </w:rPr>
  </w:style>
  <w:style w:type="paragraph" w:styleId="Aufzhlungszeichen">
    <w:name w:val="List Bullet"/>
    <w:basedOn w:val="Standard"/>
    <w:autoRedefine/>
    <w:rsid w:val="0079065C"/>
    <w:pPr>
      <w:numPr>
        <w:numId w:val="4"/>
      </w:numPr>
    </w:pPr>
  </w:style>
  <w:style w:type="paragraph" w:styleId="Aufzhlungszeichen2">
    <w:name w:val="List Bullet 2"/>
    <w:basedOn w:val="Standard"/>
    <w:autoRedefine/>
    <w:rsid w:val="0079065C"/>
    <w:pPr>
      <w:numPr>
        <w:numId w:val="3"/>
      </w:numPr>
    </w:pPr>
  </w:style>
  <w:style w:type="paragraph" w:styleId="Standardeinzug">
    <w:name w:val="Normal Indent"/>
    <w:basedOn w:val="Standard"/>
    <w:autoRedefine/>
    <w:rsid w:val="0079065C"/>
    <w:pPr>
      <w:ind w:left="360"/>
    </w:pPr>
  </w:style>
  <w:style w:type="paragraph" w:styleId="Textkrper2">
    <w:name w:val="Body Text 2"/>
    <w:basedOn w:val="Standard"/>
    <w:rsid w:val="0079065C"/>
    <w:pPr>
      <w:spacing w:before="0" w:after="0" w:line="240" w:lineRule="auto"/>
      <w:jc w:val="right"/>
    </w:pPr>
    <w:rPr>
      <w:rFonts w:ascii="Tahoma" w:hAnsi="Tahoma" w:cs="Tahoma"/>
      <w:bCs w:val="0"/>
      <w:spacing w:val="0"/>
      <w:sz w:val="16"/>
      <w:szCs w:val="20"/>
      <w:lang w:val="it-IT"/>
    </w:rPr>
  </w:style>
  <w:style w:type="paragraph" w:styleId="Fuzeile">
    <w:name w:val="footer"/>
    <w:basedOn w:val="Standard"/>
    <w:rsid w:val="0079065C"/>
    <w:pPr>
      <w:tabs>
        <w:tab w:val="center" w:pos="4536"/>
        <w:tab w:val="right" w:pos="9072"/>
      </w:tabs>
      <w:spacing w:before="20" w:after="20" w:line="240" w:lineRule="auto"/>
    </w:pPr>
    <w:rPr>
      <w:color w:val="808080"/>
      <w:sz w:val="20"/>
    </w:rPr>
  </w:style>
  <w:style w:type="character" w:styleId="Seitenzahl">
    <w:name w:val="page number"/>
    <w:basedOn w:val="Absatz-Standardschriftart"/>
    <w:rsid w:val="0079065C"/>
    <w:rPr>
      <w:sz w:val="20"/>
    </w:rPr>
  </w:style>
  <w:style w:type="paragraph" w:customStyle="1" w:styleId="Standardeinzug3">
    <w:name w:val="Standardeinzug 3"/>
    <w:basedOn w:val="Standard"/>
    <w:autoRedefine/>
    <w:rsid w:val="0079065C"/>
    <w:pPr>
      <w:ind w:left="720"/>
    </w:pPr>
  </w:style>
  <w:style w:type="paragraph" w:customStyle="1" w:styleId="Standardeinzug4">
    <w:name w:val="Standardeinzug 4"/>
    <w:basedOn w:val="Standard"/>
    <w:rsid w:val="0079065C"/>
    <w:pPr>
      <w:ind w:left="900"/>
    </w:pPr>
  </w:style>
  <w:style w:type="character" w:styleId="Hyperlink">
    <w:name w:val="Hyperlink"/>
    <w:basedOn w:val="Absatz-Standardschriftart"/>
    <w:rsid w:val="00BD3AA9"/>
    <w:rPr>
      <w:color w:val="0000FF"/>
      <w:u w:val="single"/>
    </w:rPr>
  </w:style>
  <w:style w:type="table" w:styleId="Tabellengitternetz">
    <w:name w:val="Table Grid"/>
    <w:basedOn w:val="NormaleTabelle"/>
    <w:rsid w:val="006F22E1"/>
    <w:pPr>
      <w:spacing w:before="40" w:after="40" w:line="288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2909F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909F9"/>
    <w:rPr>
      <w:rFonts w:ascii="Tahoma" w:hAnsi="Tahoma" w:cs="Tahoma"/>
      <w:bCs/>
      <w:spacing w:val="14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ev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9%20Thomas\Vorlagen\BM\BM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67A1A-065B-4922-A776-D8107B76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BMl.dot</Template>
  <TotalTime>0</TotalTime>
  <Pages>2</Pages>
  <Words>106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Thomas Robrecht</dc:creator>
  <cp:lastModifiedBy>Ute</cp:lastModifiedBy>
  <cp:revision>9</cp:revision>
  <cp:lastPrinted>2012-04-04T14:50:00Z</cp:lastPrinted>
  <dcterms:created xsi:type="dcterms:W3CDTF">2012-06-05T12:50:00Z</dcterms:created>
  <dcterms:modified xsi:type="dcterms:W3CDTF">2012-06-05T13:05:00Z</dcterms:modified>
</cp:coreProperties>
</file>